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84" w:rsidRDefault="00060384" w:rsidP="00626FB0">
      <w:pPr>
        <w:jc w:val="center"/>
        <w:rPr>
          <w:rFonts w:ascii="Arial" w:hAnsi="Arial" w:cs="Arial"/>
          <w:b/>
          <w:sz w:val="28"/>
          <w:szCs w:val="28"/>
        </w:rPr>
      </w:pPr>
    </w:p>
    <w:p w:rsidR="00060384" w:rsidRPr="00626FB0" w:rsidRDefault="00060384" w:rsidP="00626F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.NET Architect </w:t>
      </w:r>
    </w:p>
    <w:p w:rsidR="00060384" w:rsidRDefault="00060384" w:rsidP="00626FB0">
      <w:pPr>
        <w:rPr>
          <w:rFonts w:ascii="Arial" w:hAnsi="Arial" w:cs="Arial"/>
        </w:rPr>
      </w:pPr>
      <w:r>
        <w:rPr>
          <w:rFonts w:ascii="Arial" w:hAnsi="Arial" w:cs="Arial"/>
        </w:rPr>
        <w:t>Raining Virtue Solutions is filling a position for a client as a .NET Architect.  This person would take ownership of technical solutions from the design and architecture through development and unit testing.</w:t>
      </w:r>
    </w:p>
    <w:p w:rsidR="00060384" w:rsidRDefault="00060384" w:rsidP="00626FB0">
      <w:pPr>
        <w:rPr>
          <w:rFonts w:ascii="Arial" w:hAnsi="Arial" w:cs="Arial"/>
        </w:rPr>
      </w:pPr>
      <w:r>
        <w:rPr>
          <w:rFonts w:ascii="Arial" w:hAnsi="Arial" w:cs="Arial"/>
        </w:rPr>
        <w:t>Responsibilities:</w:t>
      </w:r>
    </w:p>
    <w:p w:rsidR="00060384" w:rsidRDefault="00060384" w:rsidP="00626F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Understanding of design patterns and enterprise application development for both packaged and custom applications</w:t>
      </w:r>
    </w:p>
    <w:p w:rsidR="00060384" w:rsidRDefault="00060384" w:rsidP="00626F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Document technical designs, using flow charts, class diagrams, sequence diagrams, activity diagrams, data flow diagrams and database schemas.</w:t>
      </w:r>
    </w:p>
    <w:p w:rsidR="00060384" w:rsidRDefault="00060384" w:rsidP="00626F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Help guide the technology directions by recommending specific technologies to pursue, suggesting training and staff development activities and monitoring the Microsoft technology horizon</w:t>
      </w:r>
    </w:p>
    <w:p w:rsidR="00060384" w:rsidRDefault="00060384" w:rsidP="00626F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Develop software in a hands-on capacity by writing .NET source code (C#), developing databases using Microsoft SQL Server and integrating solutions with leading Microsoft server software platforms (Silverlight, SharePoint, Commerce Server, and BizTalk)</w:t>
      </w:r>
    </w:p>
    <w:p w:rsidR="00060384" w:rsidRDefault="00060384" w:rsidP="00626F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Mentor less senior members of the staff with hands-on development, work in high-pressure, time sensitive situations</w:t>
      </w:r>
    </w:p>
    <w:p w:rsidR="00060384" w:rsidRDefault="00060384" w:rsidP="00056AC9">
      <w:pPr>
        <w:pStyle w:val="ListParagraph"/>
        <w:ind w:left="780"/>
        <w:rPr>
          <w:rFonts w:ascii="Arial" w:hAnsi="Arial" w:cs="Arial"/>
        </w:rPr>
      </w:pPr>
    </w:p>
    <w:p w:rsidR="00060384" w:rsidRPr="00056AC9" w:rsidRDefault="00060384" w:rsidP="00056AC9">
      <w:pPr>
        <w:rPr>
          <w:rFonts w:ascii="Arial" w:hAnsi="Arial" w:cs="Arial"/>
        </w:rPr>
      </w:pPr>
      <w:r w:rsidRPr="00056AC9">
        <w:rPr>
          <w:rFonts w:ascii="Arial" w:hAnsi="Arial" w:cs="Arial"/>
        </w:rPr>
        <w:t>Qualifications</w:t>
      </w:r>
    </w:p>
    <w:p w:rsidR="00060384" w:rsidRDefault="00060384" w:rsidP="000541B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5+ years hands on experience in the Information Technology industry, specifically related to software design and development, database design and development and system integration</w:t>
      </w:r>
    </w:p>
    <w:p w:rsidR="00060384" w:rsidRDefault="00060384" w:rsidP="000541B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Solid understanding of the consulting model is required to be successful</w:t>
      </w:r>
    </w:p>
    <w:p w:rsidR="00060384" w:rsidRDefault="00060384" w:rsidP="000541B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5+ years hands-on experience with Microsoft technologies, specifically : .NET development, ASP.NET development, C #, XML, SOAP, Web Services, SQL Server, Windows 2000/2003 server, Active Directory integration (for centralized user authentication)</w:t>
      </w:r>
    </w:p>
    <w:p w:rsidR="00060384" w:rsidRDefault="00060384" w:rsidP="000541B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3+ years’ experience functioning in a lead technical role on large web development projects</w:t>
      </w:r>
      <w:bookmarkStart w:id="0" w:name="_GoBack"/>
      <w:bookmarkEnd w:id="0"/>
    </w:p>
    <w:sectPr w:rsidR="00060384" w:rsidSect="006E74C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384" w:rsidRDefault="00060384" w:rsidP="001B189E">
      <w:pPr>
        <w:spacing w:after="0" w:line="240" w:lineRule="auto"/>
      </w:pPr>
      <w:r>
        <w:separator/>
      </w:r>
    </w:p>
  </w:endnote>
  <w:endnote w:type="continuationSeparator" w:id="0">
    <w:p w:rsidR="00060384" w:rsidRDefault="00060384" w:rsidP="001B1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384" w:rsidRDefault="00060384" w:rsidP="001B189E">
      <w:pPr>
        <w:spacing w:after="0" w:line="240" w:lineRule="auto"/>
      </w:pPr>
      <w:r>
        <w:separator/>
      </w:r>
    </w:p>
  </w:footnote>
  <w:footnote w:type="continuationSeparator" w:id="0">
    <w:p w:rsidR="00060384" w:rsidRDefault="00060384" w:rsidP="001B1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384" w:rsidRDefault="0006038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185.15pt;margin-top:44.1pt;width:88.2pt;height:37.25pt;z-index:251660288;visibility:visible">
          <v:imagedata r:id="rId1" o:title=""/>
          <w10:wrap type="topAndBotto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84509"/>
    <w:multiLevelType w:val="hybridMultilevel"/>
    <w:tmpl w:val="5DB44D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CE43963"/>
    <w:multiLevelType w:val="hybridMultilevel"/>
    <w:tmpl w:val="8CDA0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FB0"/>
    <w:rsid w:val="000541B5"/>
    <w:rsid w:val="00056AC9"/>
    <w:rsid w:val="00060384"/>
    <w:rsid w:val="00073599"/>
    <w:rsid w:val="000A12AF"/>
    <w:rsid w:val="000A6ABE"/>
    <w:rsid w:val="001268C6"/>
    <w:rsid w:val="001B12D7"/>
    <w:rsid w:val="001B189E"/>
    <w:rsid w:val="002C7432"/>
    <w:rsid w:val="00302B3C"/>
    <w:rsid w:val="00321A12"/>
    <w:rsid w:val="003A7BD3"/>
    <w:rsid w:val="003B355F"/>
    <w:rsid w:val="00465E7F"/>
    <w:rsid w:val="005459EA"/>
    <w:rsid w:val="005E7B4F"/>
    <w:rsid w:val="00626FB0"/>
    <w:rsid w:val="00674119"/>
    <w:rsid w:val="006A1A1C"/>
    <w:rsid w:val="006E74C5"/>
    <w:rsid w:val="007024D7"/>
    <w:rsid w:val="0072616D"/>
    <w:rsid w:val="0079783F"/>
    <w:rsid w:val="0084176A"/>
    <w:rsid w:val="009175AC"/>
    <w:rsid w:val="009F2F06"/>
    <w:rsid w:val="00A7496F"/>
    <w:rsid w:val="00AC3884"/>
    <w:rsid w:val="00B519B7"/>
    <w:rsid w:val="00BD17E7"/>
    <w:rsid w:val="00BE7D0E"/>
    <w:rsid w:val="00C64922"/>
    <w:rsid w:val="00D235B4"/>
    <w:rsid w:val="00D95419"/>
    <w:rsid w:val="00DE11A2"/>
    <w:rsid w:val="00DF1A7A"/>
    <w:rsid w:val="00E64490"/>
    <w:rsid w:val="00EC1124"/>
    <w:rsid w:val="00ED25C4"/>
    <w:rsid w:val="00F32B60"/>
    <w:rsid w:val="00F76BBF"/>
    <w:rsid w:val="00FD2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4C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26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B1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B189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B1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B189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248</Words>
  <Characters>1417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Lorri Porcincula</dc:creator>
  <cp:keywords/>
  <dc:description/>
  <cp:lastModifiedBy>Greg</cp:lastModifiedBy>
  <cp:revision>2</cp:revision>
  <dcterms:created xsi:type="dcterms:W3CDTF">2013-05-13T05:27:00Z</dcterms:created>
  <dcterms:modified xsi:type="dcterms:W3CDTF">2013-05-13T05:27:00Z</dcterms:modified>
</cp:coreProperties>
</file>